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8D" w:rsidRDefault="004A4866" w:rsidP="00E41F92">
      <w:pPr>
        <w:tabs>
          <w:tab w:val="left" w:pos="5103"/>
        </w:tabs>
      </w:pPr>
      <w:bookmarkStart w:id="0" w:name="_GoBack"/>
      <w:bookmarkEnd w:id="0"/>
      <w:r>
        <w:t>Max Müller</w:t>
      </w:r>
      <w:r>
        <w:tab/>
        <w:t>Mühlenstraße 20</w:t>
      </w:r>
      <w:r>
        <w:br/>
      </w:r>
      <w:r>
        <w:tab/>
        <w:t xml:space="preserve">53547 </w:t>
      </w:r>
      <w:proofErr w:type="spellStart"/>
      <w:r>
        <w:t>Hümmerich</w:t>
      </w:r>
      <w:proofErr w:type="spellEnd"/>
    </w:p>
    <w:p w:rsidR="00E41F92" w:rsidRDefault="004A4866" w:rsidP="00E41F92">
      <w:pPr>
        <w:tabs>
          <w:tab w:val="left" w:pos="4536"/>
        </w:tabs>
        <w:spacing w:before="1200" w:after="0" w:line="240" w:lineRule="auto"/>
      </w:pPr>
      <w:fldSimple w:instr=" MERGEFIELD Anrede ">
        <w:r>
          <w:rPr>
            <w:noProof/>
          </w:rPr>
          <w:t>«Anrede»</w:t>
        </w:r>
      </w:fldSimple>
      <w:r>
        <w:br/>
      </w:r>
      <w:fldSimple w:instr=" MERGEFIELD Vorname ">
        <w:r>
          <w:rPr>
            <w:noProof/>
          </w:rPr>
          <w:t>«Vorname»</w:t>
        </w:r>
      </w:fldSimple>
      <w:r>
        <w:t xml:space="preserve"> </w:t>
      </w:r>
      <w:fldSimple w:instr=" MERGEFIELD Name ">
        <w:r>
          <w:rPr>
            <w:noProof/>
          </w:rPr>
          <w:t>«Name»</w:t>
        </w:r>
      </w:fldSimple>
      <w:r>
        <w:br/>
      </w:r>
      <w:fldSimple w:instr=" MERGEFIELD Straße ">
        <w:r>
          <w:rPr>
            <w:noProof/>
          </w:rPr>
          <w:t>«Straße»</w:t>
        </w:r>
      </w:fldSimple>
      <w:r>
        <w:br/>
      </w:r>
      <w:fldSimple w:instr=" MERGEFIELD PLZ ">
        <w:r>
          <w:rPr>
            <w:noProof/>
          </w:rPr>
          <w:t>«PLZ»</w:t>
        </w:r>
      </w:fldSimple>
      <w:r>
        <w:t xml:space="preserve"> </w:t>
      </w:r>
      <w:fldSimple w:instr=" MERGEFIELD Ort ">
        <w:r>
          <w:rPr>
            <w:noProof/>
          </w:rPr>
          <w:t>«Ort»</w:t>
        </w:r>
      </w:fldSimple>
    </w:p>
    <w:p w:rsidR="00E41F92" w:rsidRDefault="004A4866" w:rsidP="00E41F92">
      <w:pPr>
        <w:tabs>
          <w:tab w:val="left" w:pos="5103"/>
        </w:tabs>
        <w:spacing w:before="1200" w:after="0" w:line="240" w:lineRule="auto"/>
      </w:pPr>
      <w:r>
        <w:tab/>
      </w:r>
      <w:proofErr w:type="spellStart"/>
      <w:r>
        <w:t>Hümmerich</w:t>
      </w:r>
      <w:proofErr w:type="spellEnd"/>
      <w:r>
        <w:t>, 27. Juni 2018</w:t>
      </w:r>
    </w:p>
    <w:p w:rsidR="00E41F92" w:rsidRPr="00E41F92" w:rsidRDefault="004A4866" w:rsidP="00E41F92">
      <w:pPr>
        <w:tabs>
          <w:tab w:val="left" w:pos="5103"/>
        </w:tabs>
        <w:spacing w:before="480" w:after="240" w:line="240" w:lineRule="auto"/>
        <w:rPr>
          <w:b/>
        </w:rPr>
      </w:pPr>
      <w:r>
        <w:rPr>
          <w:b/>
        </w:rPr>
        <w:t>Ausflug des Karnevalvereins</w:t>
      </w:r>
    </w:p>
    <w:p w:rsidR="00E41F92" w:rsidRDefault="004A4866" w:rsidP="00E41F92">
      <w:pPr>
        <w:tabs>
          <w:tab w:val="left" w:pos="5103"/>
        </w:tabs>
        <w:spacing w:before="480" w:after="240" w:line="240" w:lineRule="auto"/>
      </w:pPr>
      <w:r>
        <w:t>Sehr geehrte</w:t>
      </w:r>
      <w:r>
        <w:fldChar w:fldCharType="begin"/>
      </w:r>
      <w:r>
        <w:instrText xml:space="preserve"> IF </w:instrText>
      </w:r>
      <w:fldSimple w:instr=" MERGEFIELD Anrede ">
        <w:r>
          <w:rPr>
            <w:noProof/>
          </w:rPr>
          <w:instrText>Frau</w:instrText>
        </w:r>
      </w:fldSimple>
      <w:r>
        <w:instrText xml:space="preserve"> = "Herrn" "r Herr" " Frau" </w:instrText>
      </w:r>
      <w:r>
        <w:fldChar w:fldCharType="separate"/>
      </w:r>
      <w:r>
        <w:rPr>
          <w:noProof/>
        </w:rPr>
        <w:t xml:space="preserve"> Frau</w:t>
      </w:r>
      <w:r>
        <w:fldChar w:fldCharType="end"/>
      </w:r>
      <w:r>
        <w:t xml:space="preserve"> </w:t>
      </w:r>
      <w:fldSimple w:instr=" MERGEFIELD &quot;Name&quot; ">
        <w:r>
          <w:rPr>
            <w:noProof/>
          </w:rPr>
          <w:t>«Name»</w:t>
        </w:r>
      </w:fldSimple>
      <w:r>
        <w:t>,</w:t>
      </w:r>
    </w:p>
    <w:p w:rsidR="00DB400D" w:rsidRDefault="004A4866" w:rsidP="00E41F92">
      <w:pPr>
        <w:tabs>
          <w:tab w:val="left" w:pos="5103"/>
        </w:tabs>
        <w:spacing w:before="480" w:after="240" w:line="240" w:lineRule="auto"/>
      </w:pPr>
      <w:r w:rsidRPr="00DB400D">
        <w:rPr>
          <w:b/>
        </w:rPr>
        <w:t>alternativ</w:t>
      </w:r>
      <w:r>
        <w:t>: Liebe</w:t>
      </w:r>
      <w:r>
        <w:fldChar w:fldCharType="begin"/>
      </w:r>
      <w:r>
        <w:instrText xml:space="preserve"> IF </w:instrText>
      </w:r>
      <w:fldSimple w:instr=" MERGEFIELD Anrede ">
        <w:r>
          <w:rPr>
            <w:noProof/>
          </w:rPr>
          <w:instrText>Frau</w:instrText>
        </w:r>
      </w:fldSimple>
      <w:r>
        <w:instrText xml:space="preserve"> = "Herrn" "r " " "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fldSimple w:instr=" MERGEFIELD Vorname ">
        <w:r>
          <w:rPr>
            <w:noProof/>
          </w:rPr>
          <w:t>«Vorname»</w:t>
        </w:r>
      </w:fldSimple>
      <w:r>
        <w:t>,</w:t>
      </w:r>
    </w:p>
    <w:p w:rsidR="00E41F92" w:rsidRDefault="004A4866" w:rsidP="006161DD">
      <w:pPr>
        <w:tabs>
          <w:tab w:val="left" w:pos="5103"/>
        </w:tabs>
        <w:spacing w:after="240" w:line="240" w:lineRule="auto"/>
      </w:pPr>
      <w:r>
        <w:t xml:space="preserve">zu dem diesjährigen Ausflug des Karnevalvereins nach Mainz </w:t>
      </w:r>
    </w:p>
    <w:p w:rsidR="00E45276" w:rsidRDefault="004A4866" w:rsidP="00E45276">
      <w:pPr>
        <w:tabs>
          <w:tab w:val="left" w:pos="5103"/>
        </w:tabs>
        <w:spacing w:after="240" w:line="240" w:lineRule="auto"/>
        <w:jc w:val="center"/>
      </w:pPr>
      <w:r>
        <w:t xml:space="preserve">am </w:t>
      </w:r>
      <w:proofErr w:type="spellStart"/>
      <w:r w:rsidRPr="00E45276">
        <w:rPr>
          <w:b/>
        </w:rPr>
        <w:t>xx.</w:t>
      </w:r>
      <w:proofErr w:type="gramStart"/>
      <w:r w:rsidRPr="00E45276">
        <w:rPr>
          <w:b/>
        </w:rPr>
        <w:t>xx.xxxx</w:t>
      </w:r>
      <w:proofErr w:type="spellEnd"/>
      <w:proofErr w:type="gramEnd"/>
    </w:p>
    <w:p w:rsidR="00E45276" w:rsidRDefault="004A4866" w:rsidP="006161DD">
      <w:pPr>
        <w:tabs>
          <w:tab w:val="left" w:pos="5103"/>
        </w:tabs>
        <w:spacing w:after="240" w:line="240" w:lineRule="auto"/>
      </w:pPr>
      <w:r>
        <w:t>lade ich hiermit recht herzlich ein.</w:t>
      </w:r>
    </w:p>
    <w:p w:rsidR="00E41F92" w:rsidRDefault="004A4866" w:rsidP="006161DD">
      <w:pPr>
        <w:tabs>
          <w:tab w:val="left" w:pos="5103"/>
        </w:tabs>
        <w:spacing w:after="240" w:line="240" w:lineRule="auto"/>
      </w:pPr>
      <w:r>
        <w:t>Freundliche Grüße</w:t>
      </w:r>
    </w:p>
    <w:sectPr w:rsidR="00E41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3A" w:rsidRDefault="009B6A3A" w:rsidP="00375D3F">
      <w:pPr>
        <w:spacing w:after="0" w:line="240" w:lineRule="auto"/>
      </w:pPr>
      <w:r>
        <w:separator/>
      </w:r>
    </w:p>
  </w:endnote>
  <w:endnote w:type="continuationSeparator" w:id="0">
    <w:p w:rsidR="009B6A3A" w:rsidRDefault="009B6A3A" w:rsidP="0037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3A" w:rsidRDefault="009B6A3A" w:rsidP="00375D3F">
      <w:pPr>
        <w:spacing w:after="0" w:line="240" w:lineRule="auto"/>
      </w:pPr>
      <w:r>
        <w:separator/>
      </w:r>
    </w:p>
  </w:footnote>
  <w:footnote w:type="continuationSeparator" w:id="0">
    <w:p w:rsidR="009B6A3A" w:rsidRDefault="009B6A3A" w:rsidP="0037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6938" o:spid="_x0000_s2050" type="#_x0000_t136" style="position:absolute;margin-left:0;margin-top:0;width:552.3pt;height:87.2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leine HILFE hümmeri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6939" o:spid="_x0000_s2051" type="#_x0000_t136" style="position:absolute;margin-left:0;margin-top:0;width:552.3pt;height:87.2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leine HILFE hümmeric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F" w:rsidRDefault="00375D3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6937" o:spid="_x0000_s2049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leine HILFE hümmeri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6"/>
    <w:rsid w:val="00375D3F"/>
    <w:rsid w:val="004A4866"/>
    <w:rsid w:val="009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BF8379-8AA9-4C2E-95B6-6B63C9C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D3F"/>
  </w:style>
  <w:style w:type="paragraph" w:styleId="Fuzeile">
    <w:name w:val="footer"/>
    <w:basedOn w:val="Standard"/>
    <w:link w:val="FuzeileZchn"/>
    <w:uiPriority w:val="99"/>
    <w:unhideWhenUsed/>
    <w:rsid w:val="0037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ti\Documents\Benutzerdefinierte%20Office-Vorlagen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</dc:creator>
  <cp:keywords/>
  <dc:description/>
  <cp:lastModifiedBy>Pitti</cp:lastModifiedBy>
  <cp:revision>2</cp:revision>
  <dcterms:created xsi:type="dcterms:W3CDTF">2018-06-13T14:53:00Z</dcterms:created>
  <dcterms:modified xsi:type="dcterms:W3CDTF">2020-02-20T14:58:00Z</dcterms:modified>
</cp:coreProperties>
</file>